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A9" w:rsidRPr="00A078ED" w:rsidRDefault="007E56B7" w:rsidP="00C23D64">
      <w:pPr>
        <w:rPr>
          <w:sz w:val="28"/>
          <w:szCs w:val="28"/>
        </w:rPr>
      </w:pPr>
      <w:r w:rsidRPr="00A078ED">
        <w:rPr>
          <w:b/>
          <w:sz w:val="28"/>
          <w:szCs w:val="28"/>
        </w:rPr>
        <w:t>Einverständniserklärung Einführung Kurzarbeit</w:t>
      </w:r>
    </w:p>
    <w:p w:rsidR="007E56B7" w:rsidRDefault="007E56B7" w:rsidP="00C23D64">
      <w:pPr>
        <w:rPr>
          <w:szCs w:val="22"/>
        </w:rPr>
      </w:pPr>
    </w:p>
    <w:p w:rsidR="00A078ED" w:rsidRDefault="00A078ED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  <w:r>
        <w:rPr>
          <w:szCs w:val="22"/>
        </w:rPr>
        <w:t xml:space="preserve">Aufgrund der derzeitigen Corona-Virus </w:t>
      </w:r>
      <w:r w:rsidR="0037193C">
        <w:rPr>
          <w:szCs w:val="22"/>
        </w:rPr>
        <w:t>Pandemie</w:t>
      </w:r>
      <w:r>
        <w:rPr>
          <w:szCs w:val="22"/>
        </w:rPr>
        <w:t xml:space="preserve"> muss befürchtet werden, dass es Beeinträchtigungen in unserem Unternehmen geben wird.</w:t>
      </w:r>
    </w:p>
    <w:p w:rsidR="007E56B7" w:rsidRDefault="007E56B7" w:rsidP="00C23D64">
      <w:pPr>
        <w:rPr>
          <w:szCs w:val="22"/>
        </w:rPr>
      </w:pPr>
    </w:p>
    <w:p w:rsidR="0028434E" w:rsidRDefault="0028434E" w:rsidP="00C23D64">
      <w:pPr>
        <w:rPr>
          <w:szCs w:val="22"/>
        </w:rPr>
      </w:pPr>
    </w:p>
    <w:p w:rsidR="007E56B7" w:rsidRPr="0028434E" w:rsidRDefault="007E56B7" w:rsidP="00C23D64">
      <w:pPr>
        <w:rPr>
          <w:b/>
          <w:szCs w:val="22"/>
        </w:rPr>
      </w:pPr>
      <w:r w:rsidRPr="0028434E">
        <w:rPr>
          <w:b/>
          <w:szCs w:val="22"/>
        </w:rPr>
        <w:t>Daher beabsicht</w:t>
      </w:r>
      <w:r w:rsidR="0028434E" w:rsidRPr="0028434E">
        <w:rPr>
          <w:b/>
          <w:szCs w:val="22"/>
        </w:rPr>
        <w:t>igen wir Kurzarbeit einzuführen ab</w:t>
      </w:r>
      <w:r w:rsidR="009A4CAA">
        <w:rPr>
          <w:b/>
          <w:szCs w:val="22"/>
        </w:rPr>
        <w:t xml:space="preserve"> </w:t>
      </w:r>
      <w:r w:rsidR="009A4CAA" w:rsidRPr="009A4CAA">
        <w:rPr>
          <w:szCs w:val="22"/>
        </w:rPr>
        <w:t>__________________________</w:t>
      </w:r>
      <w:r w:rsidR="009A4CAA">
        <w:rPr>
          <w:b/>
          <w:szCs w:val="22"/>
        </w:rPr>
        <w:t>.</w:t>
      </w:r>
    </w:p>
    <w:p w:rsidR="007E56B7" w:rsidRDefault="007E56B7" w:rsidP="00C23D64">
      <w:pPr>
        <w:rPr>
          <w:szCs w:val="22"/>
        </w:rPr>
      </w:pPr>
    </w:p>
    <w:p w:rsidR="0028434E" w:rsidRDefault="0028434E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  <w:r>
        <w:rPr>
          <w:szCs w:val="22"/>
        </w:rPr>
        <w:t>Es kann bislang nicht abgesehen werden, welchen Umfang die Kurzarbeit haben wird.</w:t>
      </w:r>
    </w:p>
    <w:p w:rsidR="007E56B7" w:rsidRDefault="007E56B7" w:rsidP="00C23D64">
      <w:pPr>
        <w:rPr>
          <w:szCs w:val="22"/>
        </w:rPr>
      </w:pPr>
      <w:r>
        <w:rPr>
          <w:szCs w:val="22"/>
        </w:rPr>
        <w:t>Es kann daher durchaus dazu kommen, dass eine Arbeit im Betrieb nicht möglich ist und</w:t>
      </w:r>
    </w:p>
    <w:p w:rsidR="007E56B7" w:rsidRDefault="007E56B7" w:rsidP="00C23D64">
      <w:pPr>
        <w:rPr>
          <w:szCs w:val="22"/>
        </w:rPr>
      </w:pPr>
      <w:r>
        <w:rPr>
          <w:szCs w:val="22"/>
        </w:rPr>
        <w:t>daher die Kurzarbeit „100“, also die vollständige Arbeitseinstellung nötig wird.</w:t>
      </w:r>
    </w:p>
    <w:p w:rsidR="007E56B7" w:rsidRDefault="007E56B7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  <w:r>
        <w:rPr>
          <w:szCs w:val="22"/>
        </w:rPr>
        <w:t>Durch Unterzeichnung dieses Schreibens erklären Sie sich mit der Durchführung und dem</w:t>
      </w:r>
    </w:p>
    <w:p w:rsidR="007E56B7" w:rsidRDefault="007E56B7" w:rsidP="00C23D64">
      <w:pPr>
        <w:rPr>
          <w:szCs w:val="22"/>
        </w:rPr>
      </w:pPr>
      <w:r>
        <w:rPr>
          <w:szCs w:val="22"/>
        </w:rPr>
        <w:t>Umfang der Kurzarbeit einverstanden.</w:t>
      </w:r>
    </w:p>
    <w:p w:rsidR="007E56B7" w:rsidRDefault="007E56B7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</w:p>
    <w:p w:rsidR="0028434E" w:rsidRDefault="0028434E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</w:p>
    <w:p w:rsidR="007E56B7" w:rsidRDefault="009A4CAA" w:rsidP="00C23D64">
      <w:pPr>
        <w:rPr>
          <w:szCs w:val="22"/>
        </w:rPr>
      </w:pPr>
      <w:r>
        <w:rPr>
          <w:szCs w:val="22"/>
        </w:rPr>
        <w:t>______________________________</w:t>
      </w:r>
    </w:p>
    <w:p w:rsidR="007E56B7" w:rsidRDefault="007E56B7" w:rsidP="00C23D64">
      <w:pPr>
        <w:rPr>
          <w:sz w:val="16"/>
          <w:szCs w:val="16"/>
        </w:rPr>
      </w:pPr>
      <w:r>
        <w:rPr>
          <w:sz w:val="16"/>
          <w:szCs w:val="16"/>
        </w:rPr>
        <w:t>Ort,</w:t>
      </w:r>
      <w:r w:rsidR="0037193C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</w:p>
    <w:p w:rsidR="007E56B7" w:rsidRDefault="007E56B7" w:rsidP="00C23D64">
      <w:pPr>
        <w:rPr>
          <w:sz w:val="16"/>
          <w:szCs w:val="16"/>
        </w:rPr>
      </w:pPr>
    </w:p>
    <w:p w:rsidR="007E56B7" w:rsidRDefault="007E56B7" w:rsidP="00C23D64">
      <w:pPr>
        <w:rPr>
          <w:sz w:val="16"/>
          <w:szCs w:val="16"/>
        </w:rPr>
      </w:pPr>
    </w:p>
    <w:p w:rsidR="007E56B7" w:rsidRDefault="007E56B7" w:rsidP="00C23D64">
      <w:pPr>
        <w:rPr>
          <w:sz w:val="16"/>
          <w:szCs w:val="16"/>
        </w:rPr>
      </w:pPr>
    </w:p>
    <w:p w:rsidR="007E56B7" w:rsidRDefault="007E56B7" w:rsidP="00C23D64">
      <w:pPr>
        <w:rPr>
          <w:sz w:val="16"/>
          <w:szCs w:val="16"/>
        </w:rPr>
      </w:pPr>
    </w:p>
    <w:p w:rsidR="007E56B7" w:rsidRDefault="007E56B7" w:rsidP="00C23D64">
      <w:pPr>
        <w:rPr>
          <w:sz w:val="16"/>
          <w:szCs w:val="16"/>
        </w:rPr>
      </w:pPr>
    </w:p>
    <w:p w:rsidR="007E56B7" w:rsidRDefault="007E56B7" w:rsidP="00C23D64">
      <w:pPr>
        <w:rPr>
          <w:sz w:val="16"/>
          <w:szCs w:val="16"/>
        </w:rPr>
      </w:pPr>
    </w:p>
    <w:p w:rsidR="007E56B7" w:rsidRDefault="009A4CAA" w:rsidP="00C23D6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7E56B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_________________________________________</w:t>
      </w:r>
    </w:p>
    <w:p w:rsidR="007E56B7" w:rsidRDefault="007E56B7" w:rsidP="00C23D64">
      <w:pPr>
        <w:rPr>
          <w:sz w:val="18"/>
          <w:szCs w:val="18"/>
        </w:rPr>
      </w:pPr>
      <w:r>
        <w:rPr>
          <w:sz w:val="18"/>
          <w:szCs w:val="18"/>
        </w:rPr>
        <w:t>Unterschrift Arbeitgeber</w:t>
      </w:r>
      <w:r w:rsidR="0037193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37193C">
        <w:rPr>
          <w:sz w:val="18"/>
          <w:szCs w:val="18"/>
        </w:rPr>
        <w:t xml:space="preserve">Firmenstempel)  </w:t>
      </w:r>
      <w:r>
        <w:rPr>
          <w:sz w:val="18"/>
          <w:szCs w:val="18"/>
        </w:rPr>
        <w:t xml:space="preserve">                                  Unterschrift Arbeitnehmer</w:t>
      </w:r>
    </w:p>
    <w:p w:rsidR="007E56B7" w:rsidRDefault="007E56B7" w:rsidP="00C23D64">
      <w:pPr>
        <w:rPr>
          <w:sz w:val="18"/>
          <w:szCs w:val="18"/>
        </w:rPr>
      </w:pPr>
    </w:p>
    <w:p w:rsidR="007E56B7" w:rsidRDefault="007E56B7" w:rsidP="00C23D64">
      <w:pPr>
        <w:rPr>
          <w:sz w:val="18"/>
          <w:szCs w:val="18"/>
        </w:rPr>
      </w:pPr>
      <w:bookmarkStart w:id="0" w:name="_GoBack"/>
      <w:bookmarkEnd w:id="0"/>
    </w:p>
    <w:p w:rsidR="007E56B7" w:rsidRDefault="007E56B7" w:rsidP="00C23D64">
      <w:pPr>
        <w:rPr>
          <w:sz w:val="18"/>
          <w:szCs w:val="18"/>
        </w:rPr>
      </w:pPr>
    </w:p>
    <w:p w:rsidR="007E56B7" w:rsidRDefault="007E56B7" w:rsidP="00C23D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A4CAA">
        <w:rPr>
          <w:sz w:val="16"/>
          <w:szCs w:val="16"/>
        </w:rPr>
        <w:t>_________________________________________</w:t>
      </w:r>
    </w:p>
    <w:p w:rsidR="007E56B7" w:rsidRPr="007E56B7" w:rsidRDefault="007E56B7" w:rsidP="00C23D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Name,</w:t>
      </w:r>
      <w:r w:rsidR="0037193C">
        <w:rPr>
          <w:sz w:val="18"/>
          <w:szCs w:val="18"/>
        </w:rPr>
        <w:t xml:space="preserve"> </w:t>
      </w:r>
      <w:r>
        <w:rPr>
          <w:sz w:val="18"/>
          <w:szCs w:val="18"/>
        </w:rPr>
        <w:t>Vorname Arbeitnehmer Blockschrift</w:t>
      </w:r>
    </w:p>
    <w:p w:rsidR="007E56B7" w:rsidRDefault="007E56B7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</w:p>
    <w:p w:rsidR="007E56B7" w:rsidRDefault="007E56B7" w:rsidP="00C23D64">
      <w:pPr>
        <w:rPr>
          <w:szCs w:val="22"/>
        </w:rPr>
      </w:pPr>
    </w:p>
    <w:p w:rsidR="007E56B7" w:rsidRPr="007E56B7" w:rsidRDefault="007E56B7" w:rsidP="00C23D64">
      <w:pPr>
        <w:rPr>
          <w:szCs w:val="22"/>
        </w:rPr>
      </w:pPr>
    </w:p>
    <w:sectPr w:rsidR="007E56B7" w:rsidRPr="007E56B7" w:rsidSect="00387559">
      <w:pgSz w:w="11907" w:h="16839"/>
      <w:pgMar w:top="1417" w:right="1417" w:bottom="1134" w:left="1417" w:header="720" w:footer="720" w:gutter="0"/>
      <w:cols w:space="720"/>
      <w:docGrid w:type="linesAndChars" w:linePitch="303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B7" w:rsidRDefault="007E56B7">
      <w:r>
        <w:separator/>
      </w:r>
    </w:p>
  </w:endnote>
  <w:endnote w:type="continuationSeparator" w:id="0">
    <w:p w:rsidR="007E56B7" w:rsidRDefault="007E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B7" w:rsidRDefault="007E56B7">
      <w:r>
        <w:separator/>
      </w:r>
    </w:p>
  </w:footnote>
  <w:footnote w:type="continuationSeparator" w:id="0">
    <w:p w:rsidR="007E56B7" w:rsidRDefault="007E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EFC"/>
    <w:multiLevelType w:val="singleLevel"/>
    <w:tmpl w:val="A2F40CE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61485C70"/>
    <w:multiLevelType w:val="singleLevel"/>
    <w:tmpl w:val="C430DA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1"/>
  <w:drawingGridVerticalSpacing w:val="30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47e2dabe-f60d-4081-8294-fcc9f301d9a3"/>
  </w:docVars>
  <w:rsids>
    <w:rsidRoot w:val="007E56B7"/>
    <w:rsid w:val="000760CE"/>
    <w:rsid w:val="000B5BD0"/>
    <w:rsid w:val="000C40E7"/>
    <w:rsid w:val="001115D3"/>
    <w:rsid w:val="001125B8"/>
    <w:rsid w:val="00114BF8"/>
    <w:rsid w:val="00157330"/>
    <w:rsid w:val="0016692C"/>
    <w:rsid w:val="0019232B"/>
    <w:rsid w:val="001E6097"/>
    <w:rsid w:val="00211DC1"/>
    <w:rsid w:val="0028434E"/>
    <w:rsid w:val="002E2EE3"/>
    <w:rsid w:val="00324032"/>
    <w:rsid w:val="00356275"/>
    <w:rsid w:val="00367EB7"/>
    <w:rsid w:val="0037193C"/>
    <w:rsid w:val="00387559"/>
    <w:rsid w:val="003E4FA9"/>
    <w:rsid w:val="00460F6A"/>
    <w:rsid w:val="004C4A54"/>
    <w:rsid w:val="004D06ED"/>
    <w:rsid w:val="00573474"/>
    <w:rsid w:val="005865D0"/>
    <w:rsid w:val="005B4D21"/>
    <w:rsid w:val="006C5FAD"/>
    <w:rsid w:val="007038A0"/>
    <w:rsid w:val="0074266F"/>
    <w:rsid w:val="007D404A"/>
    <w:rsid w:val="007E56B7"/>
    <w:rsid w:val="007E7E8B"/>
    <w:rsid w:val="0081216C"/>
    <w:rsid w:val="0085217D"/>
    <w:rsid w:val="00917F55"/>
    <w:rsid w:val="009A4CAA"/>
    <w:rsid w:val="00A078ED"/>
    <w:rsid w:val="00A42220"/>
    <w:rsid w:val="00A617B1"/>
    <w:rsid w:val="00A760CE"/>
    <w:rsid w:val="00A8529F"/>
    <w:rsid w:val="00AD0A96"/>
    <w:rsid w:val="00AF2F33"/>
    <w:rsid w:val="00B44CE0"/>
    <w:rsid w:val="00BD704F"/>
    <w:rsid w:val="00C23D64"/>
    <w:rsid w:val="00C33562"/>
    <w:rsid w:val="00C94055"/>
    <w:rsid w:val="00CA2844"/>
    <w:rsid w:val="00CF1785"/>
    <w:rsid w:val="00D33110"/>
    <w:rsid w:val="00D739ED"/>
    <w:rsid w:val="00EE6805"/>
    <w:rsid w:val="00F14251"/>
    <w:rsid w:val="00F42AFC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BC5D6"/>
  <w15:chartTrackingRefBased/>
  <w15:docId w15:val="{04F6C4E3-D348-4EBF-B49E-ACF812B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55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387559"/>
  </w:style>
  <w:style w:type="paragraph" w:customStyle="1" w:styleId="Gruformel-Mfg">
    <w:name w:val="Grußformel - Mfg"/>
    <w:basedOn w:val="Standard"/>
    <w:next w:val="Standard"/>
    <w:autoRedefine/>
    <w:rsid w:val="00387559"/>
  </w:style>
  <w:style w:type="paragraph" w:styleId="Textkrper2">
    <w:name w:val="Body Text 2"/>
    <w:basedOn w:val="Standard"/>
    <w:rsid w:val="00387559"/>
    <w:pPr>
      <w:spacing w:line="360" w:lineRule="auto"/>
      <w:jc w:val="center"/>
    </w:pPr>
    <w:rPr>
      <w:b/>
      <w:sz w:val="36"/>
    </w:rPr>
  </w:style>
  <w:style w:type="paragraph" w:customStyle="1" w:styleId="Vertragsbezeichnung">
    <w:name w:val="Vertragsbezeichnung"/>
    <w:basedOn w:val="Standard"/>
    <w:next w:val="Standard"/>
    <w:rsid w:val="00387559"/>
    <w:pPr>
      <w:spacing w:line="360" w:lineRule="auto"/>
      <w:jc w:val="center"/>
    </w:pPr>
    <w:rPr>
      <w:b/>
      <w:sz w:val="24"/>
      <w:u w:val="single"/>
    </w:rPr>
  </w:style>
  <w:style w:type="paragraph" w:customStyle="1" w:styleId="GruformelMfg">
    <w:name w:val="Grußformel Mfg"/>
    <w:basedOn w:val="Standard"/>
    <w:next w:val="Standard"/>
    <w:autoRedefine/>
    <w:rsid w:val="00387559"/>
  </w:style>
  <w:style w:type="paragraph" w:styleId="Kopfzeile">
    <w:name w:val="header"/>
    <w:basedOn w:val="Standard"/>
    <w:rsid w:val="00CA2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2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7E56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E5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5cba858e-379b-4b85-82fe-f2588a7a1c25</BSO999929>
</file>

<file path=customXml/itemProps1.xml><?xml version="1.0" encoding="utf-8"?>
<ds:datastoreItem xmlns:ds="http://schemas.openxmlformats.org/officeDocument/2006/customXml" ds:itemID="{32C781A9-3EE1-44AA-9D7F-6B74A37CEBA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AD1327C9</Template>
  <TotalTime>0</TotalTime>
  <Pages>1</Pages>
  <Words>94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 Manuela - Ott&amp;Partner</dc:creator>
  <cp:keywords/>
  <dc:description/>
  <cp:lastModifiedBy>Hampp, Julia</cp:lastModifiedBy>
  <cp:revision>2</cp:revision>
  <cp:lastPrinted>2020-03-20T11:01:00Z</cp:lastPrinted>
  <dcterms:created xsi:type="dcterms:W3CDTF">2020-03-23T14:02:00Z</dcterms:created>
  <dcterms:modified xsi:type="dcterms:W3CDTF">2020-03-23T14:02:00Z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527300</vt:lpwstr>
  </property>
  <property fmtid="{D5CDD505-2E9C-101B-9397-08002B2CF9AE}" pid="3" name="DATEV-DMS_BETREFF">
    <vt:lpwstr>Rundschreiben Beispiell Einverständniserklärung Einführung Kurzarbeit 2020</vt:lpwstr>
  </property>
  <property fmtid="{D5CDD505-2E9C-101B-9397-08002B2CF9AE}" pid="4" name="DATEV-DMS_MANDANT_NR">
    <vt:lpwstr>99985</vt:lpwstr>
  </property>
  <property fmtid="{D5CDD505-2E9C-101B-9397-08002B2CF9AE}" pid="5" name="DATEV-DMS_MANDANT_BEZ">
    <vt:lpwstr>Kanzlei Rundschreiben</vt:lpwstr>
  </property>
</Properties>
</file>